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CDB52" w14:textId="77777777" w:rsidR="00F10536" w:rsidRPr="00465475" w:rsidRDefault="00E078FD" w:rsidP="00CF1C86">
      <w:pPr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b/>
            <w:sz w:val="24"/>
            <w:szCs w:val="24"/>
          </w:rPr>
          <w:alias w:val="Insérer logo"/>
          <w:tag w:val="Insérer logo"/>
          <w:id w:val="131538235"/>
          <w:showingPlcHdr/>
          <w15:color w:val="808080"/>
          <w:picture/>
        </w:sdtPr>
        <w:sdtEndPr/>
        <w:sdtContent>
          <w:r w:rsidR="00CF1C86">
            <w:rPr>
              <w:rFonts w:ascii="Arial" w:hAnsi="Arial" w:cs="Arial"/>
              <w:b/>
              <w:noProof/>
              <w:sz w:val="24"/>
              <w:szCs w:val="24"/>
            </w:rPr>
            <w:drawing>
              <wp:inline distT="0" distB="0" distL="0" distR="0" wp14:anchorId="0C85FF56" wp14:editId="0BA13F6A">
                <wp:extent cx="676275" cy="676275"/>
                <wp:effectExtent l="0" t="0" r="9525" b="9525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DE26C3" w:rsidRPr="00465475">
        <w:rPr>
          <w:rFonts w:ascii="Arial" w:hAnsi="Arial" w:cs="Arial"/>
          <w:b/>
          <w:sz w:val="24"/>
          <w:szCs w:val="24"/>
        </w:rPr>
        <w:t xml:space="preserve"> </w:t>
      </w:r>
    </w:p>
    <w:p w14:paraId="569690FC" w14:textId="77777777" w:rsidR="00602C42" w:rsidRPr="00465475" w:rsidRDefault="00CF1C86" w:rsidP="00CF1C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Logo </w:t>
      </w:r>
      <w:r w:rsidR="00F10536" w:rsidRPr="00465475">
        <w:rPr>
          <w:rFonts w:ascii="Arial" w:hAnsi="Arial" w:cs="Arial"/>
          <w:sz w:val="24"/>
          <w:szCs w:val="24"/>
        </w:rPr>
        <w:t>ou Nom de l’entreprise reconnue au programme d’entretien préventif</w:t>
      </w:r>
    </w:p>
    <w:p w14:paraId="6944F63A" w14:textId="77777777" w:rsidR="00DE26C3" w:rsidRPr="00465475" w:rsidRDefault="00DE26C3">
      <w:pPr>
        <w:rPr>
          <w:rFonts w:ascii="Arial" w:hAnsi="Arial" w:cs="Arial"/>
          <w:sz w:val="24"/>
          <w:szCs w:val="24"/>
        </w:rPr>
      </w:pPr>
    </w:p>
    <w:p w14:paraId="15A70862" w14:textId="77777777" w:rsidR="00DE26C3" w:rsidRPr="00465475" w:rsidRDefault="00DE26C3" w:rsidP="00DE26C3">
      <w:pPr>
        <w:rPr>
          <w:rFonts w:ascii="Arial" w:hAnsi="Arial" w:cs="Arial"/>
          <w:sz w:val="24"/>
          <w:szCs w:val="24"/>
        </w:rPr>
      </w:pPr>
      <w:r w:rsidRPr="00465475">
        <w:rPr>
          <w:rFonts w:ascii="Arial" w:hAnsi="Arial" w:cs="Arial"/>
          <w:sz w:val="24"/>
          <w:szCs w:val="24"/>
        </w:rPr>
        <w:t xml:space="preserve">Montréal, </w:t>
      </w:r>
      <w:sdt>
        <w:sdtPr>
          <w:rPr>
            <w:rFonts w:ascii="Arial" w:hAnsi="Arial" w:cs="Arial"/>
            <w:sz w:val="24"/>
            <w:szCs w:val="24"/>
          </w:rPr>
          <w:alias w:val="date du jour"/>
          <w:tag w:val="date du jour"/>
          <w:id w:val="-1630778630"/>
          <w:placeholder>
            <w:docPart w:val="7A25BEFA4106456C9246F0D0E1A4EC4C"/>
          </w:placeholder>
          <w:showingPlcHdr/>
          <w15:color w:val="808080"/>
          <w:date>
            <w:dateFormat w:val="yyyy-MM-dd"/>
            <w:lid w:val="fr-CA"/>
            <w:storeMappedDataAs w:val="dateTime"/>
            <w:calendar w:val="gregorian"/>
          </w:date>
        </w:sdtPr>
        <w:sdtEndPr/>
        <w:sdtContent>
          <w:r w:rsidRPr="00465475">
            <w:rPr>
              <w:rStyle w:val="Textedelespacerserv"/>
              <w:rFonts w:ascii="Arial" w:hAnsi="Arial" w:cs="Arial"/>
              <w:sz w:val="24"/>
              <w:szCs w:val="24"/>
            </w:rPr>
            <w:t>Cliquez ou appuyez ici pour entrer une date.</w:t>
          </w:r>
        </w:sdtContent>
      </w:sdt>
    </w:p>
    <w:p w14:paraId="43F94E00" w14:textId="77777777" w:rsidR="00DE26C3" w:rsidRPr="00465475" w:rsidRDefault="00DE26C3">
      <w:pPr>
        <w:rPr>
          <w:rFonts w:ascii="Arial" w:hAnsi="Arial" w:cs="Arial"/>
          <w:sz w:val="24"/>
          <w:szCs w:val="24"/>
        </w:rPr>
      </w:pPr>
    </w:p>
    <w:p w14:paraId="4E322AE5" w14:textId="77777777" w:rsidR="00DE26C3" w:rsidRPr="00465475" w:rsidRDefault="00F10536">
      <w:pPr>
        <w:rPr>
          <w:rFonts w:ascii="Arial" w:hAnsi="Arial" w:cs="Arial"/>
          <w:sz w:val="24"/>
          <w:szCs w:val="24"/>
        </w:rPr>
      </w:pPr>
      <w:r w:rsidRPr="00465475">
        <w:rPr>
          <w:rFonts w:ascii="Arial" w:hAnsi="Arial" w:cs="Arial"/>
          <w:sz w:val="24"/>
          <w:szCs w:val="24"/>
        </w:rPr>
        <w:t xml:space="preserve">a/s : </w:t>
      </w:r>
      <w:r w:rsidR="00DE26C3" w:rsidRPr="00465475">
        <w:rPr>
          <w:rFonts w:ascii="Arial" w:hAnsi="Arial" w:cs="Arial"/>
          <w:sz w:val="24"/>
          <w:szCs w:val="24"/>
        </w:rPr>
        <w:t xml:space="preserve">Centre de formation </w:t>
      </w:r>
      <w:sdt>
        <w:sdtPr>
          <w:rPr>
            <w:rFonts w:ascii="Arial" w:hAnsi="Arial" w:cs="Arial"/>
            <w:sz w:val="24"/>
            <w:szCs w:val="24"/>
          </w:rPr>
          <w:alias w:val="nom du centre de formation"/>
          <w:tag w:val="nom du centre de formation"/>
          <w:id w:val="889691282"/>
          <w:placeholder>
            <w:docPart w:val="98BA7391CBC04E0F95A4E0F170F3A7B6"/>
          </w:placeholder>
          <w:showingPlcHdr/>
          <w15:color w:val="808080"/>
        </w:sdtPr>
        <w:sdtEndPr/>
        <w:sdtContent>
          <w:r w:rsidRPr="00465475">
            <w:rPr>
              <w:rStyle w:val="Textedelespacerserv"/>
              <w:rFonts w:ascii="Arial" w:hAnsi="Arial" w:cs="Arial"/>
              <w:sz w:val="24"/>
              <w:szCs w:val="24"/>
            </w:rPr>
            <w:t>Cliquez ou appuyez ici pour entrer du texte.</w:t>
          </w:r>
        </w:sdtContent>
      </w:sdt>
      <w:r w:rsidRPr="00465475">
        <w:rPr>
          <w:rFonts w:ascii="Arial" w:hAnsi="Arial" w:cs="Arial"/>
          <w:sz w:val="24"/>
          <w:szCs w:val="24"/>
        </w:rPr>
        <w:t xml:space="preserve"> </w:t>
      </w:r>
    </w:p>
    <w:p w14:paraId="75A4654F" w14:textId="77777777" w:rsidR="00F10536" w:rsidRPr="00465475" w:rsidRDefault="00F10536">
      <w:pPr>
        <w:rPr>
          <w:rFonts w:ascii="Arial" w:hAnsi="Arial" w:cs="Arial"/>
          <w:sz w:val="24"/>
          <w:szCs w:val="24"/>
        </w:rPr>
      </w:pPr>
    </w:p>
    <w:p w14:paraId="3ECF8AE6" w14:textId="77777777" w:rsidR="00DE26C3" w:rsidRPr="00465475" w:rsidRDefault="00DE26C3" w:rsidP="00465475">
      <w:pPr>
        <w:pBdr>
          <w:top w:val="single" w:sz="4" w:space="1" w:color="auto"/>
          <w:bottom w:val="single" w:sz="4" w:space="1" w:color="auto"/>
        </w:pBdr>
        <w:rPr>
          <w:rFonts w:ascii="Arial" w:hAnsi="Arial" w:cs="Arial"/>
          <w:b/>
          <w:sz w:val="24"/>
          <w:szCs w:val="24"/>
        </w:rPr>
      </w:pPr>
      <w:r w:rsidRPr="00465475">
        <w:rPr>
          <w:rFonts w:ascii="Arial" w:hAnsi="Arial" w:cs="Arial"/>
          <w:b/>
          <w:sz w:val="24"/>
          <w:szCs w:val="24"/>
        </w:rPr>
        <w:t>Objet : ATTESTATION EXPÉRIENCE DE TRAVAIL – Mécanicien MVLR</w:t>
      </w:r>
    </w:p>
    <w:p w14:paraId="3B10757E" w14:textId="77777777" w:rsidR="00DE26C3" w:rsidRPr="00465475" w:rsidRDefault="00DE26C3">
      <w:pPr>
        <w:rPr>
          <w:rFonts w:ascii="Arial" w:hAnsi="Arial" w:cs="Arial"/>
          <w:sz w:val="24"/>
          <w:szCs w:val="24"/>
        </w:rPr>
      </w:pPr>
    </w:p>
    <w:p w14:paraId="017837BF" w14:textId="77777777" w:rsidR="00DE26C3" w:rsidRPr="00465475" w:rsidRDefault="00DE26C3" w:rsidP="00DE26C3">
      <w:pPr>
        <w:spacing w:after="0"/>
        <w:jc w:val="both"/>
        <w:rPr>
          <w:rFonts w:ascii="Arial" w:hAnsi="Arial" w:cs="Arial"/>
          <w:sz w:val="24"/>
          <w:szCs w:val="24"/>
        </w:rPr>
      </w:pPr>
      <w:r w:rsidRPr="00465475">
        <w:rPr>
          <w:rFonts w:ascii="Arial" w:hAnsi="Arial" w:cs="Arial"/>
          <w:sz w:val="24"/>
          <w:szCs w:val="24"/>
        </w:rPr>
        <w:t>Madame,</w:t>
      </w:r>
    </w:p>
    <w:p w14:paraId="7BFF4D1C" w14:textId="77777777" w:rsidR="00DE26C3" w:rsidRPr="00465475" w:rsidRDefault="00DE26C3" w:rsidP="00DE26C3">
      <w:pPr>
        <w:spacing w:after="0"/>
        <w:jc w:val="both"/>
        <w:rPr>
          <w:rFonts w:ascii="Arial" w:hAnsi="Arial" w:cs="Arial"/>
          <w:sz w:val="24"/>
          <w:szCs w:val="24"/>
        </w:rPr>
      </w:pPr>
      <w:r w:rsidRPr="00465475">
        <w:rPr>
          <w:rFonts w:ascii="Arial" w:hAnsi="Arial" w:cs="Arial"/>
          <w:sz w:val="24"/>
          <w:szCs w:val="24"/>
        </w:rPr>
        <w:t>Monsieur,</w:t>
      </w:r>
    </w:p>
    <w:p w14:paraId="0C3E2A41" w14:textId="77777777" w:rsidR="00DE26C3" w:rsidRPr="00465475" w:rsidRDefault="00DE26C3" w:rsidP="00DE26C3">
      <w:pPr>
        <w:spacing w:after="200"/>
        <w:jc w:val="both"/>
        <w:rPr>
          <w:rFonts w:ascii="Arial" w:eastAsia="Calibri" w:hAnsi="Arial" w:cs="Arial"/>
          <w:sz w:val="24"/>
          <w:szCs w:val="24"/>
        </w:rPr>
      </w:pPr>
    </w:p>
    <w:p w14:paraId="47E7C107" w14:textId="77777777" w:rsidR="00DE26C3" w:rsidRPr="00465475" w:rsidRDefault="00465475" w:rsidP="00F10536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Afin d’être éligible à la démarche de formation au programme d’entretien préventif (PEP), l</w:t>
      </w:r>
      <w:r w:rsidR="00DE26C3" w:rsidRPr="00465475">
        <w:rPr>
          <w:rFonts w:ascii="Arial" w:hAnsi="Arial" w:cs="Arial"/>
          <w:sz w:val="24"/>
          <w:szCs w:val="24"/>
        </w:rPr>
        <w:t xml:space="preserve">a présente atteste </w:t>
      </w:r>
      <w:r w:rsidR="00F10536" w:rsidRPr="00465475">
        <w:rPr>
          <w:rFonts w:ascii="Arial" w:hAnsi="Arial" w:cs="Arial"/>
          <w:sz w:val="24"/>
          <w:szCs w:val="24"/>
        </w:rPr>
        <w:t xml:space="preserve">que </w:t>
      </w:r>
      <w:sdt>
        <w:sdtPr>
          <w:rPr>
            <w:rFonts w:ascii="Arial" w:hAnsi="Arial" w:cs="Arial"/>
            <w:sz w:val="24"/>
            <w:szCs w:val="24"/>
          </w:rPr>
          <w:alias w:val="nom mécanicien(ne)"/>
          <w:tag w:val="nom mécanicien"/>
          <w:id w:val="35477453"/>
          <w:placeholder>
            <w:docPart w:val="1C292D3981154C21BAC4ACB73A712666"/>
          </w:placeholder>
          <w:showingPlcHdr/>
          <w15:color w:val="808080"/>
          <w:text/>
        </w:sdtPr>
        <w:sdtEndPr/>
        <w:sdtContent>
          <w:r w:rsidR="00F10536" w:rsidRPr="00465475">
            <w:rPr>
              <w:rStyle w:val="Textedelespacerserv"/>
              <w:rFonts w:ascii="Arial" w:hAnsi="Arial" w:cs="Arial"/>
              <w:sz w:val="24"/>
              <w:szCs w:val="24"/>
            </w:rPr>
            <w:t>Cliquez ou appuyez ici pour entrer du texte.</w:t>
          </w:r>
        </w:sdtContent>
      </w:sdt>
      <w:r w:rsidR="00F10536" w:rsidRPr="00465475">
        <w:rPr>
          <w:rFonts w:ascii="Arial" w:hAnsi="Arial" w:cs="Arial"/>
          <w:sz w:val="24"/>
          <w:szCs w:val="24"/>
        </w:rPr>
        <w:t xml:space="preserve">, </w:t>
      </w:r>
      <w:r w:rsidR="00DE26C3" w:rsidRPr="00465475">
        <w:rPr>
          <w:rFonts w:ascii="Arial" w:hAnsi="Arial" w:cs="Arial"/>
          <w:sz w:val="24"/>
          <w:szCs w:val="24"/>
        </w:rPr>
        <w:t>date de naissance</w:t>
      </w:r>
      <w:r>
        <w:rPr>
          <w:rFonts w:ascii="Arial" w:hAnsi="Arial" w:cs="Arial"/>
          <w:sz w:val="24"/>
          <w:szCs w:val="24"/>
        </w:rPr>
        <w:t xml:space="preserve"> </w:t>
      </w:r>
      <w:r w:rsidR="00F10536" w:rsidRPr="00465475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alias w:val="date de naissance"/>
          <w:tag w:val="date de naissance"/>
          <w:id w:val="-463117533"/>
          <w:placeholder>
            <w:docPart w:val="374932F1E1F944A4971C1E4B8A15757E"/>
          </w:placeholder>
          <w:showingPlcHdr/>
          <w15:color w:val="808080"/>
          <w:date>
            <w:dateFormat w:val="yyyy-MM-dd"/>
            <w:lid w:val="fr-CA"/>
            <w:storeMappedDataAs w:val="dateTime"/>
            <w:calendar w:val="gregorian"/>
          </w:date>
        </w:sdtPr>
        <w:sdtEndPr/>
        <w:sdtContent>
          <w:r w:rsidR="00F10536" w:rsidRPr="00465475">
            <w:rPr>
              <w:rStyle w:val="Textedelespacerserv"/>
              <w:rFonts w:ascii="Arial" w:hAnsi="Arial" w:cs="Arial"/>
              <w:sz w:val="24"/>
              <w:szCs w:val="24"/>
            </w:rPr>
            <w:t>Cliquez ou appuyez ici pour entrer une date.</w:t>
          </w:r>
        </w:sdtContent>
      </w:sdt>
      <w:r w:rsidR="00DE26C3" w:rsidRPr="00465475">
        <w:rPr>
          <w:rFonts w:ascii="Arial" w:hAnsi="Arial" w:cs="Arial"/>
          <w:sz w:val="24"/>
          <w:szCs w:val="24"/>
        </w:rPr>
        <w:t xml:space="preserve">, </w:t>
      </w:r>
      <w:r w:rsidR="00F10536" w:rsidRPr="00465475">
        <w:rPr>
          <w:rFonts w:ascii="Arial" w:hAnsi="Arial" w:cs="Arial"/>
          <w:sz w:val="24"/>
          <w:szCs w:val="24"/>
        </w:rPr>
        <w:t>possède plus de 24 mois d’expérience en mécanique de véhicules lourds routiers (MVLR) depuis les cinq dernières années.</w:t>
      </w:r>
    </w:p>
    <w:p w14:paraId="20E4F2FA" w14:textId="77777777" w:rsidR="00DE26C3" w:rsidRPr="00465475" w:rsidRDefault="00DE26C3" w:rsidP="00F10536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465475">
        <w:rPr>
          <w:rFonts w:ascii="Arial" w:hAnsi="Arial" w:cs="Arial"/>
          <w:sz w:val="24"/>
          <w:szCs w:val="24"/>
        </w:rPr>
        <w:t>Espérant le tout conforme, veuillez agréer, Madame, Monsieur, nos meilleures salutations.</w:t>
      </w:r>
    </w:p>
    <w:p w14:paraId="0A4A1499" w14:textId="77777777" w:rsidR="00DE26C3" w:rsidRDefault="00DE26C3" w:rsidP="00DE26C3">
      <w:pPr>
        <w:spacing w:line="264" w:lineRule="auto"/>
        <w:jc w:val="both"/>
        <w:rPr>
          <w:rFonts w:ascii="Arial" w:hAnsi="Arial" w:cs="Arial"/>
          <w:sz w:val="24"/>
          <w:szCs w:val="24"/>
        </w:rPr>
      </w:pPr>
    </w:p>
    <w:p w14:paraId="5704F8C3" w14:textId="77777777" w:rsidR="00465475" w:rsidRPr="00465475" w:rsidRDefault="00465475" w:rsidP="00DE26C3">
      <w:pPr>
        <w:spacing w:line="264" w:lineRule="auto"/>
        <w:jc w:val="both"/>
        <w:rPr>
          <w:rFonts w:ascii="Arial" w:hAnsi="Arial" w:cs="Arial"/>
          <w:sz w:val="24"/>
          <w:szCs w:val="24"/>
        </w:rPr>
      </w:pPr>
    </w:p>
    <w:p w14:paraId="74C8401B" w14:textId="77777777" w:rsidR="00DE26C3" w:rsidRPr="00465475" w:rsidRDefault="00DE26C3" w:rsidP="00DE26C3">
      <w:pPr>
        <w:jc w:val="both"/>
        <w:rPr>
          <w:rFonts w:ascii="Arial" w:hAnsi="Arial" w:cs="Arial"/>
          <w:sz w:val="24"/>
          <w:szCs w:val="24"/>
        </w:rPr>
      </w:pPr>
      <w:r w:rsidRPr="00465475">
        <w:rPr>
          <w:rFonts w:ascii="Arial" w:hAnsi="Arial" w:cs="Arial"/>
          <w:sz w:val="24"/>
          <w:szCs w:val="24"/>
        </w:rPr>
        <w:t>__________________________________</w:t>
      </w:r>
    </w:p>
    <w:p w14:paraId="415041E5" w14:textId="77777777" w:rsidR="00DE26C3" w:rsidRPr="00465475" w:rsidRDefault="00DE26C3" w:rsidP="00CF1C86">
      <w:pPr>
        <w:tabs>
          <w:tab w:val="left" w:pos="538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5475">
        <w:rPr>
          <w:rFonts w:ascii="Arial" w:hAnsi="Arial" w:cs="Arial"/>
          <w:sz w:val="24"/>
          <w:szCs w:val="24"/>
        </w:rPr>
        <w:t>Nom du responsable</w:t>
      </w:r>
      <w:r w:rsidRPr="00465475">
        <w:rPr>
          <w:rFonts w:ascii="Arial" w:hAnsi="Arial" w:cs="Arial"/>
          <w:sz w:val="24"/>
          <w:szCs w:val="24"/>
        </w:rPr>
        <w:tab/>
      </w:r>
    </w:p>
    <w:p w14:paraId="3EFCD239" w14:textId="77777777" w:rsidR="00DE26C3" w:rsidRPr="00465475" w:rsidRDefault="00DE26C3" w:rsidP="00CF1C86">
      <w:pPr>
        <w:tabs>
          <w:tab w:val="left" w:pos="538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465475">
        <w:rPr>
          <w:rFonts w:ascii="Arial" w:hAnsi="Arial" w:cs="Arial"/>
          <w:sz w:val="24"/>
          <w:szCs w:val="24"/>
        </w:rPr>
        <w:t>Fonction</w:t>
      </w:r>
    </w:p>
    <w:p w14:paraId="04199AFE" w14:textId="77777777" w:rsidR="00F10536" w:rsidRPr="00465475" w:rsidRDefault="00F10536" w:rsidP="00CF1C86">
      <w:pPr>
        <w:tabs>
          <w:tab w:val="left" w:pos="538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465475">
        <w:rPr>
          <w:rFonts w:ascii="Arial" w:hAnsi="Arial" w:cs="Arial"/>
          <w:sz w:val="24"/>
          <w:szCs w:val="24"/>
        </w:rPr>
        <w:t xml:space="preserve">Coordonnées </w:t>
      </w:r>
    </w:p>
    <w:p w14:paraId="655BC449" w14:textId="77777777" w:rsidR="00DE26C3" w:rsidRPr="00465475" w:rsidRDefault="00DE26C3" w:rsidP="00CF1C86">
      <w:pPr>
        <w:rPr>
          <w:rFonts w:ascii="Arial" w:hAnsi="Arial" w:cs="Arial"/>
          <w:sz w:val="24"/>
          <w:szCs w:val="24"/>
        </w:rPr>
      </w:pPr>
    </w:p>
    <w:sectPr w:rsidR="00DE26C3" w:rsidRPr="0046547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ttachedTemplate r:id="rId1"/>
  <w:defaultTabStop w:val="708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87E"/>
    <w:rsid w:val="001C7847"/>
    <w:rsid w:val="003C687E"/>
    <w:rsid w:val="00465475"/>
    <w:rsid w:val="005556C4"/>
    <w:rsid w:val="00602C42"/>
    <w:rsid w:val="00C427AB"/>
    <w:rsid w:val="00CF1C86"/>
    <w:rsid w:val="00DE26C3"/>
    <w:rsid w:val="00E078FD"/>
    <w:rsid w:val="00F1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AEB9B"/>
  <w15:chartTrackingRefBased/>
  <w15:docId w15:val="{9628F960-18C9-48D7-B635-317E8F88E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E26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ePergallino\Camo-Route\Projets%20-%20Documents%20PROJETS\2017-2019\PEP\3.%20PROJET%20&amp;%20IMPLANTATION%20PEP\Proc&#233;dures%20diverses%20et%20formulaires\Let%20Mod&#232;le%20Attestation%20exp&#233;rience%20MVLR%20Employeu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A25BEFA4106456C9246F0D0E1A4EC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3CC968-1396-479A-BB6A-2BE3C66860B2}"/>
      </w:docPartPr>
      <w:docPartBody>
        <w:p w:rsidR="000932C9" w:rsidRDefault="000932C9">
          <w:pPr>
            <w:pStyle w:val="7A25BEFA4106456C9246F0D0E1A4EC4C"/>
          </w:pPr>
          <w:r w:rsidRPr="009B1398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98BA7391CBC04E0F95A4E0F170F3A7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6C812E-CDA9-4E22-A763-52A69FA26F71}"/>
      </w:docPartPr>
      <w:docPartBody>
        <w:p w:rsidR="000932C9" w:rsidRDefault="000932C9">
          <w:pPr>
            <w:pStyle w:val="98BA7391CBC04E0F95A4E0F170F3A7B6"/>
          </w:pPr>
          <w:r w:rsidRPr="009B139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C292D3981154C21BAC4ACB73A7126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DAC0CF-A693-4D03-975E-A67BFB7FC687}"/>
      </w:docPartPr>
      <w:docPartBody>
        <w:p w:rsidR="000932C9" w:rsidRDefault="000932C9">
          <w:pPr>
            <w:pStyle w:val="1C292D3981154C21BAC4ACB73A712666"/>
          </w:pPr>
          <w:r w:rsidRPr="009B139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74932F1E1F944A4971C1E4B8A1575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9CD7B6-6B3B-4117-AD6A-E22EDF910DA7}"/>
      </w:docPartPr>
      <w:docPartBody>
        <w:p w:rsidR="000932C9" w:rsidRDefault="000932C9">
          <w:pPr>
            <w:pStyle w:val="374932F1E1F944A4971C1E4B8A15757E"/>
          </w:pPr>
          <w:r w:rsidRPr="009B1398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2C9"/>
    <w:rsid w:val="0009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7A25BEFA4106456C9246F0D0E1A4EC4C">
    <w:name w:val="7A25BEFA4106456C9246F0D0E1A4EC4C"/>
  </w:style>
  <w:style w:type="paragraph" w:customStyle="1" w:styleId="98BA7391CBC04E0F95A4E0F170F3A7B6">
    <w:name w:val="98BA7391CBC04E0F95A4E0F170F3A7B6"/>
  </w:style>
  <w:style w:type="paragraph" w:customStyle="1" w:styleId="1C292D3981154C21BAC4ACB73A712666">
    <w:name w:val="1C292D3981154C21BAC4ACB73A712666"/>
  </w:style>
  <w:style w:type="paragraph" w:customStyle="1" w:styleId="374932F1E1F944A4971C1E4B8A15757E">
    <w:name w:val="374932F1E1F944A4971C1E4B8A1575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c0b8c65d-581a-4909-bdd3-7c09dafd0d7a">
      <Terms xmlns="http://schemas.microsoft.com/office/infopath/2007/PartnerControls"/>
    </lcf76f155ced4ddcb4097134ff3c332f>
    <TaxCatchAll xmlns="2c37f017-2227-43a0-9867-c445ba1ea984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2ECA83BC6B494F93C33E9959DB6EC4" ma:contentTypeVersion="14" ma:contentTypeDescription="Crée un document." ma:contentTypeScope="" ma:versionID="e5b8fc0facc9bdcbe8e15c61debcbeba">
  <xsd:schema xmlns:xsd="http://www.w3.org/2001/XMLSchema" xmlns:xs="http://www.w3.org/2001/XMLSchema" xmlns:p="http://schemas.microsoft.com/office/2006/metadata/properties" xmlns:ns1="http://schemas.microsoft.com/sharepoint/v3" xmlns:ns2="c0b8c65d-581a-4909-bdd3-7c09dafd0d7a" xmlns:ns3="2c37f017-2227-43a0-9867-c445ba1ea984" targetNamespace="http://schemas.microsoft.com/office/2006/metadata/properties" ma:root="true" ma:fieldsID="fb94362cda03bb36ffeb9bb8f2e191a9" ns1:_="" ns2:_="" ns3:_="">
    <xsd:import namespace="http://schemas.microsoft.com/sharepoint/v3"/>
    <xsd:import namespace="c0b8c65d-581a-4909-bdd3-7c09dafd0d7a"/>
    <xsd:import namespace="2c37f017-2227-43a0-9867-c445ba1ea984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Propriétés de la stratégie de conformité unifiée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Action d’interface utilisateur de la stratégie de conformité unifié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b8c65d-581a-4909-bdd3-7c09dafd0d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Balises d’images" ma:readOnly="false" ma:fieldId="{5cf76f15-5ced-4ddc-b409-7134ff3c332f}" ma:taxonomyMulti="true" ma:sspId="2d362f1d-a5f7-4d54-ac7f-573e13a63b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37f017-2227-43a0-9867-c445ba1ea984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f79687f9-0b15-422d-b556-532d950905d7}" ma:internalName="TaxCatchAll" ma:showField="CatchAllData" ma:web="2c37f017-2227-43a0-9867-c445ba1ea9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684A5D-23C5-4011-91BE-0D0C30859D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35D73B-2B13-4DA5-B113-4B299D04D32D}">
  <ds:schemaRefs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purl.org/dc/elements/1.1/"/>
    <ds:schemaRef ds:uri="2c37f017-2227-43a0-9867-c445ba1ea984"/>
    <ds:schemaRef ds:uri="http://schemas.microsoft.com/sharepoint/v3"/>
    <ds:schemaRef ds:uri="http://www.w3.org/XML/1998/namespace"/>
    <ds:schemaRef ds:uri="http://schemas.microsoft.com/office/2006/documentManagement/types"/>
    <ds:schemaRef ds:uri="c0b8c65d-581a-4909-bdd3-7c09dafd0d7a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F6C3516-BCDA-4AF1-8030-398D053C84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0b8c65d-581a-4909-bdd3-7c09dafd0d7a"/>
    <ds:schemaRef ds:uri="2c37f017-2227-43a0-9867-c445ba1ea9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 Modèle Attestation expérience MVLR Employeur</Template>
  <TotalTime>1</TotalTime>
  <Pages>1</Pages>
  <Words>124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Pergallino</dc:creator>
  <cp:keywords/>
  <dc:description/>
  <cp:lastModifiedBy>Delisle Nadine</cp:lastModifiedBy>
  <cp:revision>2</cp:revision>
  <dcterms:created xsi:type="dcterms:W3CDTF">2024-01-31T20:09:00Z</dcterms:created>
  <dcterms:modified xsi:type="dcterms:W3CDTF">2024-01-31T20:09:00Z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0x010100072ECA83BC6B494F93C33E9959DB6EC4</vt:lpwstr>
  </property>
  <property fmtid="{D5CDD505-2E9C-101B-9397-08002B2CF9AE}" pid="3" name="_dlc_DocIdItemGuid">
    <vt:lpwstr>f428178e-110a-4e48-b1b0-b7c92e28a0ca</vt:lpwstr>
  </property>
</Properties>
</file>